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0"/>
      </w:tblGrid>
      <w:tr w:rsidR="00C62441" w:rsidTr="00DC1CC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280" w:type="dxa"/>
          </w:tcPr>
          <w:p w:rsidR="00C62441" w:rsidRDefault="00C62441" w:rsidP="00DC1CCF">
            <w:pPr>
              <w:spacing w:line="276" w:lineRule="auto"/>
              <w:rPr>
                <w:positio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62441" w:rsidRPr="00DC1CCF" w:rsidRDefault="00C62441" w:rsidP="00DC1CCF">
      <w:pPr>
        <w:spacing w:line="276" w:lineRule="auto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Фамилия и имя уч-ся</w:t>
      </w:r>
    </w:p>
    <w:p w:rsidR="00C62441" w:rsidRPr="00DC1CCF" w:rsidRDefault="00C62441" w:rsidP="00DC1CCF">
      <w:pPr>
        <w:spacing w:line="276" w:lineRule="auto"/>
        <w:jc w:val="center"/>
        <w:rPr>
          <w:b/>
          <w:i/>
          <w:position w:val="0"/>
          <w:sz w:val="28"/>
          <w:szCs w:val="28"/>
        </w:rPr>
      </w:pPr>
      <w:r w:rsidRPr="00DC1CCF">
        <w:rPr>
          <w:b/>
          <w:i/>
          <w:position w:val="0"/>
          <w:sz w:val="28"/>
          <w:szCs w:val="28"/>
        </w:rPr>
        <w:t>Языковая тема  «Имя прилагательное»</w:t>
      </w:r>
    </w:p>
    <w:p w:rsidR="00C62441" w:rsidRPr="00DC1CCF" w:rsidRDefault="00C62441" w:rsidP="00DC1CCF">
      <w:pPr>
        <w:spacing w:line="276" w:lineRule="auto"/>
        <w:jc w:val="center"/>
        <w:rPr>
          <w:b/>
          <w:i/>
          <w:position w:val="0"/>
          <w:sz w:val="28"/>
          <w:szCs w:val="28"/>
        </w:rPr>
      </w:pPr>
      <w:r w:rsidRPr="00DC1CCF">
        <w:rPr>
          <w:b/>
          <w:i/>
          <w:position w:val="0"/>
          <w:sz w:val="28"/>
          <w:szCs w:val="28"/>
        </w:rPr>
        <w:t>4 класс</w:t>
      </w:r>
    </w:p>
    <w:p w:rsidR="00C62441" w:rsidRPr="00DC1CCF" w:rsidRDefault="00C62441" w:rsidP="00F31D30">
      <w:pPr>
        <w:spacing w:line="276" w:lineRule="auto"/>
        <w:jc w:val="both"/>
        <w:rPr>
          <w:b/>
          <w:i/>
          <w:position w:val="0"/>
          <w:sz w:val="28"/>
          <w:szCs w:val="28"/>
        </w:rPr>
      </w:pPr>
      <w:r w:rsidRPr="00DC1CCF">
        <w:rPr>
          <w:b/>
          <w:i/>
          <w:position w:val="0"/>
          <w:sz w:val="28"/>
          <w:szCs w:val="28"/>
        </w:rPr>
        <w:t xml:space="preserve">                                                                 </w:t>
      </w:r>
      <w:r>
        <w:rPr>
          <w:b/>
          <w:i/>
          <w:position w:val="0"/>
          <w:sz w:val="28"/>
          <w:szCs w:val="28"/>
        </w:rPr>
        <w:t xml:space="preserve"> </w:t>
      </w:r>
      <w:r w:rsidRPr="00DC1CCF">
        <w:rPr>
          <w:b/>
          <w:i/>
          <w:position w:val="0"/>
          <w:sz w:val="28"/>
          <w:szCs w:val="28"/>
        </w:rPr>
        <w:t>1</w:t>
      </w:r>
      <w:r>
        <w:rPr>
          <w:b/>
          <w:i/>
          <w:position w:val="0"/>
          <w:sz w:val="28"/>
          <w:szCs w:val="28"/>
        </w:rPr>
        <w:t xml:space="preserve"> </w:t>
      </w:r>
      <w:r w:rsidRPr="00DC1CCF">
        <w:rPr>
          <w:b/>
          <w:i/>
          <w:position w:val="0"/>
          <w:sz w:val="28"/>
          <w:szCs w:val="28"/>
        </w:rPr>
        <w:t>вариант</w:t>
      </w:r>
    </w:p>
    <w:p w:rsidR="00C62441" w:rsidRPr="0080400D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>1 Выберите верное утверждение: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а) Имя прилагательное</w:t>
      </w:r>
      <w:r>
        <w:rPr>
          <w:position w:val="0"/>
          <w:sz w:val="28"/>
          <w:szCs w:val="28"/>
        </w:rPr>
        <w:t xml:space="preserve"> </w:t>
      </w:r>
      <w:r w:rsidRPr="0080400D">
        <w:rPr>
          <w:position w:val="0"/>
          <w:sz w:val="28"/>
          <w:szCs w:val="28"/>
        </w:rPr>
        <w:t>- это часть речи, которая обозначает действие предмета и отвечает на вопросы: какой?, какая?, какое?, какие?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б) Имя прилагательное</w:t>
      </w:r>
      <w:r>
        <w:rPr>
          <w:position w:val="0"/>
          <w:sz w:val="28"/>
          <w:szCs w:val="28"/>
        </w:rPr>
        <w:t xml:space="preserve"> </w:t>
      </w:r>
      <w:r w:rsidRPr="0080400D">
        <w:rPr>
          <w:position w:val="0"/>
          <w:sz w:val="28"/>
          <w:szCs w:val="28"/>
        </w:rPr>
        <w:t>- это часть речи, которая обозначает признак предмета и отвечает на вопросы: какой?, какая?, какое?, какие?</w:t>
      </w:r>
    </w:p>
    <w:p w:rsidR="00C62441" w:rsidRPr="0080400D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>2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 xml:space="preserve">а) Имя прилагательное изменяется по </w:t>
      </w:r>
      <w:r>
        <w:rPr>
          <w:position w:val="0"/>
          <w:sz w:val="28"/>
          <w:szCs w:val="28"/>
          <w:lang w:val="uk-UA"/>
        </w:rPr>
        <w:t xml:space="preserve">родам, </w:t>
      </w:r>
      <w:r w:rsidRPr="0080400D">
        <w:rPr>
          <w:position w:val="0"/>
          <w:sz w:val="28"/>
          <w:szCs w:val="28"/>
        </w:rPr>
        <w:t>числам и падежам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б) Имя прилагательное не изменяется по</w:t>
      </w:r>
      <w:r>
        <w:rPr>
          <w:position w:val="0"/>
          <w:sz w:val="28"/>
          <w:szCs w:val="28"/>
          <w:lang w:val="uk-UA"/>
        </w:rPr>
        <w:t xml:space="preserve"> родам, </w:t>
      </w:r>
      <w:r w:rsidRPr="0080400D">
        <w:rPr>
          <w:position w:val="0"/>
          <w:sz w:val="28"/>
          <w:szCs w:val="28"/>
        </w:rPr>
        <w:t xml:space="preserve"> числам и падежам</w:t>
      </w:r>
    </w:p>
    <w:p w:rsidR="00C62441" w:rsidRDefault="00C62441" w:rsidP="00F31D30">
      <w:pPr>
        <w:spacing w:line="276" w:lineRule="auto"/>
        <w:jc w:val="both"/>
        <w:rPr>
          <w:b/>
          <w:position w:val="0"/>
          <w:sz w:val="28"/>
          <w:szCs w:val="28"/>
          <w:lang w:val="uk-UA"/>
        </w:rPr>
      </w:pPr>
      <w:r w:rsidRPr="0080400D">
        <w:rPr>
          <w:b/>
          <w:position w:val="0"/>
          <w:sz w:val="28"/>
          <w:szCs w:val="28"/>
        </w:rPr>
        <w:t>3</w:t>
      </w:r>
      <w:r>
        <w:rPr>
          <w:b/>
          <w:position w:val="0"/>
          <w:sz w:val="28"/>
          <w:szCs w:val="28"/>
          <w:lang w:val="uk-UA"/>
        </w:rPr>
        <w:t xml:space="preserve"> Измени указанное имя прилагательное в нужном сочетании с именем существительным.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Красив…….    яблоко                                Красив…….     пейзаж</w:t>
      </w:r>
    </w:p>
    <w:p w:rsidR="00C62441" w:rsidRPr="00BA2E3D" w:rsidRDefault="00C62441" w:rsidP="00F31D30">
      <w:pPr>
        <w:spacing w:line="276" w:lineRule="auto"/>
        <w:jc w:val="both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Красив…….     картина                              Красив…….      краски                           </w:t>
      </w:r>
    </w:p>
    <w:p w:rsidR="00C62441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 xml:space="preserve">4 </w:t>
      </w:r>
      <w:r>
        <w:rPr>
          <w:b/>
          <w:position w:val="0"/>
          <w:sz w:val="28"/>
          <w:szCs w:val="28"/>
        </w:rPr>
        <w:t>Вставь окончания имен прилагательных в указанных словосочетаниях и определите падеж: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Застигнут сильн…… дождём,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У склона  могуч……    горы.</w:t>
      </w:r>
    </w:p>
    <w:p w:rsidR="00C62441" w:rsidRPr="0080400D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>5  Укажите, в каких словах пишется окончание –ий: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а)  син…</w:t>
      </w:r>
      <w:r>
        <w:rPr>
          <w:position w:val="0"/>
          <w:sz w:val="28"/>
          <w:szCs w:val="28"/>
        </w:rPr>
        <w:t xml:space="preserve">  </w:t>
      </w:r>
      <w:r w:rsidRPr="0080400D">
        <w:rPr>
          <w:position w:val="0"/>
          <w:sz w:val="28"/>
          <w:szCs w:val="28"/>
        </w:rPr>
        <w:t xml:space="preserve"> карандаш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б) у син…</w:t>
      </w:r>
      <w:r>
        <w:rPr>
          <w:position w:val="0"/>
          <w:sz w:val="28"/>
          <w:szCs w:val="28"/>
        </w:rPr>
        <w:t xml:space="preserve">   </w:t>
      </w:r>
      <w:r w:rsidRPr="0080400D">
        <w:rPr>
          <w:position w:val="0"/>
          <w:sz w:val="28"/>
          <w:szCs w:val="28"/>
        </w:rPr>
        <w:t xml:space="preserve"> реки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 xml:space="preserve">в) свеж… </w:t>
      </w:r>
      <w:r>
        <w:rPr>
          <w:position w:val="0"/>
          <w:sz w:val="28"/>
          <w:szCs w:val="28"/>
        </w:rPr>
        <w:t xml:space="preserve">   </w:t>
      </w:r>
      <w:r w:rsidRPr="0080400D">
        <w:rPr>
          <w:position w:val="0"/>
          <w:sz w:val="28"/>
          <w:szCs w:val="28"/>
        </w:rPr>
        <w:t xml:space="preserve"> карп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 xml:space="preserve">г) свеж… </w:t>
      </w:r>
      <w:r>
        <w:rPr>
          <w:position w:val="0"/>
          <w:sz w:val="28"/>
          <w:szCs w:val="28"/>
        </w:rPr>
        <w:t xml:space="preserve">    </w:t>
      </w:r>
      <w:r w:rsidRPr="0080400D">
        <w:rPr>
          <w:position w:val="0"/>
          <w:sz w:val="28"/>
          <w:szCs w:val="28"/>
        </w:rPr>
        <w:t>зеленью</w:t>
      </w:r>
    </w:p>
    <w:p w:rsidR="00C62441" w:rsidRDefault="00C62441" w:rsidP="00F31D30">
      <w:pPr>
        <w:spacing w:line="276" w:lineRule="auto"/>
        <w:jc w:val="both"/>
        <w:rPr>
          <w:b/>
          <w:position w:val="0"/>
          <w:sz w:val="28"/>
          <w:szCs w:val="28"/>
          <w:lang w:val="uk-UA"/>
        </w:rPr>
      </w:pPr>
      <w:r w:rsidRPr="0080400D">
        <w:rPr>
          <w:b/>
          <w:position w:val="0"/>
          <w:sz w:val="28"/>
          <w:szCs w:val="28"/>
        </w:rPr>
        <w:t>6 Сделайте морфологический разбор всех имен прилагательных:</w:t>
      </w:r>
    </w:p>
    <w:p w:rsidR="00C62441" w:rsidRDefault="00C62441" w:rsidP="009B4629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Опустели зимние квартиры в старом пне.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.</w:t>
      </w:r>
    </w:p>
    <w:p w:rsidR="00C62441" w:rsidRPr="00D721B7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tbl>
      <w:tblPr>
        <w:tblW w:w="0" w:type="auto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0"/>
      </w:tblGrid>
      <w:tr w:rsidR="00C62441" w:rsidTr="00784AC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280" w:type="dxa"/>
          </w:tcPr>
          <w:p w:rsidR="00C62441" w:rsidRDefault="00C62441" w:rsidP="00784AC1">
            <w:pPr>
              <w:spacing w:line="276" w:lineRule="auto"/>
              <w:rPr>
                <w:position w:val="0"/>
                <w:sz w:val="28"/>
                <w:szCs w:val="28"/>
              </w:rPr>
            </w:pPr>
          </w:p>
        </w:tc>
      </w:tr>
    </w:tbl>
    <w:p w:rsidR="00C62441" w:rsidRPr="00DC1CCF" w:rsidRDefault="00C62441" w:rsidP="009646FA">
      <w:pPr>
        <w:spacing w:line="276" w:lineRule="auto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Фамилия и имя уч-ся</w:t>
      </w:r>
    </w:p>
    <w:p w:rsidR="00C62441" w:rsidRPr="00DC1CCF" w:rsidRDefault="00C62441" w:rsidP="009646FA">
      <w:pPr>
        <w:spacing w:line="276" w:lineRule="auto"/>
        <w:jc w:val="center"/>
        <w:rPr>
          <w:b/>
          <w:i/>
          <w:position w:val="0"/>
          <w:sz w:val="28"/>
          <w:szCs w:val="28"/>
        </w:rPr>
      </w:pPr>
      <w:r w:rsidRPr="00DC1CCF">
        <w:rPr>
          <w:b/>
          <w:i/>
          <w:position w:val="0"/>
          <w:sz w:val="28"/>
          <w:szCs w:val="28"/>
        </w:rPr>
        <w:t>Языковая тема  «Имя прилагательное»</w:t>
      </w:r>
    </w:p>
    <w:p w:rsidR="00C62441" w:rsidRDefault="00C62441" w:rsidP="009646FA">
      <w:pPr>
        <w:spacing w:line="276" w:lineRule="auto"/>
        <w:jc w:val="center"/>
        <w:rPr>
          <w:b/>
          <w:i/>
          <w:position w:val="0"/>
          <w:sz w:val="28"/>
          <w:szCs w:val="28"/>
        </w:rPr>
      </w:pPr>
      <w:r w:rsidRPr="00DC1CCF">
        <w:rPr>
          <w:b/>
          <w:i/>
          <w:position w:val="0"/>
          <w:sz w:val="28"/>
          <w:szCs w:val="28"/>
        </w:rPr>
        <w:t>4 класс</w:t>
      </w:r>
    </w:p>
    <w:p w:rsidR="00C62441" w:rsidRPr="009646FA" w:rsidRDefault="00C62441" w:rsidP="009646FA">
      <w:pPr>
        <w:spacing w:line="276" w:lineRule="auto"/>
        <w:jc w:val="center"/>
        <w:rPr>
          <w:b/>
          <w:i/>
          <w:position w:val="0"/>
          <w:sz w:val="28"/>
          <w:szCs w:val="28"/>
        </w:rPr>
      </w:pPr>
      <w:r w:rsidRPr="009646FA">
        <w:rPr>
          <w:b/>
          <w:i/>
          <w:position w:val="0"/>
          <w:sz w:val="28"/>
          <w:szCs w:val="28"/>
        </w:rPr>
        <w:t>2 вариант</w:t>
      </w:r>
    </w:p>
    <w:p w:rsidR="00C62441" w:rsidRPr="0080400D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>1 Выберите верное утверждение: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а)</w:t>
      </w:r>
      <w:r w:rsidRPr="0080400D">
        <w:rPr>
          <w:position w:val="0"/>
          <w:sz w:val="28"/>
          <w:szCs w:val="28"/>
        </w:rPr>
        <w:t xml:space="preserve"> Имя прилагательное</w:t>
      </w:r>
      <w:r>
        <w:rPr>
          <w:position w:val="0"/>
          <w:sz w:val="28"/>
          <w:szCs w:val="28"/>
        </w:rPr>
        <w:t xml:space="preserve"> </w:t>
      </w:r>
      <w:r w:rsidRPr="0080400D">
        <w:rPr>
          <w:position w:val="0"/>
          <w:sz w:val="28"/>
          <w:szCs w:val="28"/>
        </w:rPr>
        <w:t>- это часть речи, которая обозначает признак предмета и отвечает на вопросы: какой?, какая?, какое?, какие?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 xml:space="preserve">б) </w:t>
      </w:r>
      <w:r w:rsidRPr="0080400D">
        <w:rPr>
          <w:position w:val="0"/>
          <w:sz w:val="28"/>
          <w:szCs w:val="28"/>
        </w:rPr>
        <w:t>Имя прилагательное</w:t>
      </w:r>
      <w:r>
        <w:rPr>
          <w:position w:val="0"/>
          <w:sz w:val="28"/>
          <w:szCs w:val="28"/>
        </w:rPr>
        <w:t xml:space="preserve"> </w:t>
      </w:r>
      <w:r w:rsidRPr="0080400D">
        <w:rPr>
          <w:position w:val="0"/>
          <w:sz w:val="28"/>
          <w:szCs w:val="28"/>
        </w:rPr>
        <w:t>- это часть речи, которая обозначает действие предмета и отвечает на вопросы</w:t>
      </w:r>
      <w:r>
        <w:rPr>
          <w:position w:val="0"/>
          <w:sz w:val="28"/>
          <w:szCs w:val="28"/>
        </w:rPr>
        <w:t>: кто?, что?</w:t>
      </w:r>
    </w:p>
    <w:p w:rsidR="00C62441" w:rsidRPr="0080400D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>2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а) Имя прилагательное связано в роде, числе и падеже с именем существительным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б) Имя прилагательное связано в роде, числе и падеже с глаголом</w:t>
      </w:r>
    </w:p>
    <w:p w:rsidR="00C62441" w:rsidRDefault="00C62441" w:rsidP="009646FA">
      <w:pPr>
        <w:spacing w:line="276" w:lineRule="auto"/>
        <w:jc w:val="both"/>
        <w:rPr>
          <w:b/>
          <w:position w:val="0"/>
          <w:sz w:val="28"/>
          <w:szCs w:val="28"/>
          <w:lang w:val="uk-UA"/>
        </w:rPr>
      </w:pPr>
      <w:r w:rsidRPr="0080400D">
        <w:rPr>
          <w:b/>
          <w:position w:val="0"/>
          <w:sz w:val="28"/>
          <w:szCs w:val="28"/>
        </w:rPr>
        <w:t>3</w:t>
      </w:r>
      <w:r>
        <w:rPr>
          <w:b/>
          <w:position w:val="0"/>
          <w:sz w:val="28"/>
          <w:szCs w:val="28"/>
          <w:lang w:val="uk-UA"/>
        </w:rPr>
        <w:t xml:space="preserve"> Измени указанное имя прилагательное в нужном сочетании с именем существительным.</w:t>
      </w:r>
    </w:p>
    <w:p w:rsidR="00C62441" w:rsidRDefault="00C62441" w:rsidP="009646FA">
      <w:pPr>
        <w:spacing w:line="276" w:lineRule="auto"/>
        <w:jc w:val="both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Зелён…….       пальто                              Зелён…….       лист                   </w:t>
      </w:r>
    </w:p>
    <w:p w:rsidR="00C62441" w:rsidRPr="00BA2E3D" w:rsidRDefault="00C62441" w:rsidP="009646FA">
      <w:pPr>
        <w:spacing w:line="276" w:lineRule="auto"/>
        <w:jc w:val="both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Зелён…..         краска                               Зелён……     лягушки                         </w:t>
      </w:r>
    </w:p>
    <w:p w:rsidR="00C62441" w:rsidRDefault="00C62441" w:rsidP="009646FA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 xml:space="preserve">4 </w:t>
      </w:r>
      <w:r>
        <w:rPr>
          <w:b/>
          <w:position w:val="0"/>
          <w:sz w:val="28"/>
          <w:szCs w:val="28"/>
        </w:rPr>
        <w:t>Вставь окончания имен прилагательных в указанных словосочетаниях и определите падеж:</w:t>
      </w:r>
    </w:p>
    <w:p w:rsidR="00C62441" w:rsidRDefault="00C62441" w:rsidP="009646FA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Мимо колюч…….   кустарника,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Обрадоваться хорош…….    слову.</w:t>
      </w:r>
    </w:p>
    <w:p w:rsidR="00C62441" w:rsidRPr="0080400D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>5 Укажите, в каких словах пишется окончание –ей: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а) зимн… сон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б) зимн… погодой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в) вечерн… зарё</w:t>
      </w:r>
      <w:r w:rsidRPr="0080400D">
        <w:rPr>
          <w:position w:val="0"/>
          <w:sz w:val="28"/>
          <w:szCs w:val="28"/>
        </w:rPr>
        <w:t>й</w:t>
      </w:r>
    </w:p>
    <w:p w:rsidR="00C62441" w:rsidRPr="0080400D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г) вечерн… звон</w:t>
      </w:r>
    </w:p>
    <w:p w:rsidR="00C62441" w:rsidRPr="0080400D" w:rsidRDefault="00C62441" w:rsidP="00F31D30">
      <w:pPr>
        <w:spacing w:line="276" w:lineRule="auto"/>
        <w:jc w:val="both"/>
        <w:rPr>
          <w:b/>
          <w:position w:val="0"/>
          <w:sz w:val="28"/>
          <w:szCs w:val="28"/>
        </w:rPr>
      </w:pPr>
      <w:r w:rsidRPr="0080400D">
        <w:rPr>
          <w:b/>
          <w:position w:val="0"/>
          <w:sz w:val="28"/>
          <w:szCs w:val="28"/>
        </w:rPr>
        <w:t>6 Сделайте морфологический разбор всех имен прилагательных: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 w:rsidRPr="0080400D">
        <w:rPr>
          <w:position w:val="0"/>
          <w:sz w:val="28"/>
          <w:szCs w:val="28"/>
        </w:rPr>
        <w:t>На высокой сосне висят крупные шишки</w:t>
      </w:r>
      <w:r>
        <w:rPr>
          <w:position w:val="0"/>
          <w:sz w:val="28"/>
          <w:szCs w:val="28"/>
        </w:rPr>
        <w:t>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  <w:u w:val="single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.</w:t>
      </w: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Default="00C62441" w:rsidP="00F31D30">
      <w:pPr>
        <w:spacing w:line="276" w:lineRule="auto"/>
        <w:jc w:val="both"/>
        <w:rPr>
          <w:position w:val="0"/>
          <w:sz w:val="28"/>
          <w:szCs w:val="28"/>
        </w:rPr>
      </w:pPr>
    </w:p>
    <w:p w:rsidR="00C62441" w:rsidRPr="00C1569A" w:rsidRDefault="00C62441" w:rsidP="00C1569A">
      <w:pPr>
        <w:spacing w:line="276" w:lineRule="auto"/>
        <w:jc w:val="both"/>
        <w:rPr>
          <w:i/>
          <w:position w:val="0"/>
          <w:sz w:val="28"/>
          <w:szCs w:val="28"/>
        </w:rPr>
      </w:pPr>
      <w:r w:rsidRPr="0080400D">
        <w:rPr>
          <w:i/>
          <w:position w:val="0"/>
          <w:sz w:val="28"/>
          <w:szCs w:val="28"/>
        </w:rPr>
        <w:t xml:space="preserve">     </w:t>
      </w:r>
    </w:p>
    <w:sectPr w:rsidR="00C62441" w:rsidRPr="00C1569A" w:rsidSect="00F3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30"/>
    <w:rsid w:val="001E0195"/>
    <w:rsid w:val="00234EA9"/>
    <w:rsid w:val="00325B9A"/>
    <w:rsid w:val="004D19C4"/>
    <w:rsid w:val="005A4956"/>
    <w:rsid w:val="0069428F"/>
    <w:rsid w:val="007076A7"/>
    <w:rsid w:val="00784AC1"/>
    <w:rsid w:val="0080400D"/>
    <w:rsid w:val="0084425B"/>
    <w:rsid w:val="00865067"/>
    <w:rsid w:val="00944EE5"/>
    <w:rsid w:val="00946A68"/>
    <w:rsid w:val="009646FA"/>
    <w:rsid w:val="009B4629"/>
    <w:rsid w:val="00A408B9"/>
    <w:rsid w:val="00BA2E3D"/>
    <w:rsid w:val="00C1569A"/>
    <w:rsid w:val="00C42885"/>
    <w:rsid w:val="00C55004"/>
    <w:rsid w:val="00C5590E"/>
    <w:rsid w:val="00C62441"/>
    <w:rsid w:val="00D528ED"/>
    <w:rsid w:val="00D721B7"/>
    <w:rsid w:val="00DC1CCF"/>
    <w:rsid w:val="00EB4BAE"/>
    <w:rsid w:val="00F2189A"/>
    <w:rsid w:val="00F22585"/>
    <w:rsid w:val="00F3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position w:val="22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553</Words>
  <Characters>3154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Notebook</cp:lastModifiedBy>
  <cp:revision>7</cp:revision>
  <dcterms:created xsi:type="dcterms:W3CDTF">2015-03-10T13:13:00Z</dcterms:created>
  <dcterms:modified xsi:type="dcterms:W3CDTF">2019-02-08T05:02:00Z</dcterms:modified>
</cp:coreProperties>
</file>